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AC" w:rsidRPr="005C43AC" w:rsidRDefault="005C43AC" w:rsidP="001115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3AC">
        <w:rPr>
          <w:rFonts w:ascii="Arial" w:eastAsia="Times New Roman" w:hAnsi="Arial" w:cs="Arial"/>
          <w:color w:val="837253"/>
          <w:sz w:val="20"/>
          <w:szCs w:val="20"/>
        </w:rPr>
        <w:t>Our volunteer credit hours will now be recorded online!  Please visit</w:t>
      </w:r>
      <w:r w:rsidRPr="0011155C">
        <w:rPr>
          <w:rFonts w:ascii="Arial" w:eastAsia="Times New Roman" w:hAnsi="Arial" w:cs="Arial"/>
          <w:color w:val="837253"/>
          <w:sz w:val="20"/>
          <w:szCs w:val="20"/>
        </w:rPr>
        <w:t> </w:t>
      </w:r>
      <w:hyperlink r:id="rId7" w:tgtFrame="_blank" w:history="1">
        <w:r w:rsidRPr="0011155C">
          <w:rPr>
            <w:rFonts w:ascii="Arial" w:eastAsia="Times New Roman" w:hAnsi="Arial" w:cs="Arial"/>
            <w:b/>
            <w:bCs/>
            <w:color w:val="0D06F9"/>
            <w:sz w:val="20"/>
            <w:szCs w:val="20"/>
          </w:rPr>
          <w:t>www.trackitforward.com/site/brighten-academy</w:t>
        </w:r>
      </w:hyperlink>
      <w:r w:rsidRPr="0011155C">
        <w:rPr>
          <w:rFonts w:ascii="Arial" w:eastAsia="Times New Roman" w:hAnsi="Arial" w:cs="Arial"/>
          <w:color w:val="837253"/>
          <w:sz w:val="20"/>
          <w:szCs w:val="20"/>
        </w:rPr>
        <w:t> </w:t>
      </w:r>
      <w:r w:rsidRPr="005C43AC">
        <w:rPr>
          <w:rFonts w:ascii="Arial" w:eastAsia="Times New Roman" w:hAnsi="Arial" w:cs="Arial"/>
          <w:color w:val="837253"/>
          <w:sz w:val="20"/>
          <w:szCs w:val="20"/>
        </w:rPr>
        <w:t>to set up your account and enter your time!  If you have questions or need information on volunteer hours, please email</w:t>
      </w:r>
      <w:r w:rsidRPr="0011155C">
        <w:rPr>
          <w:rFonts w:ascii="Arial" w:eastAsia="Times New Roman" w:hAnsi="Arial" w:cs="Arial"/>
          <w:color w:val="837253"/>
          <w:sz w:val="20"/>
          <w:szCs w:val="20"/>
        </w:rPr>
        <w:t> </w:t>
      </w:r>
      <w:hyperlink r:id="rId8" w:history="1">
        <w:r w:rsidRPr="0011155C">
          <w:rPr>
            <w:rFonts w:ascii="Arial" w:eastAsia="Times New Roman" w:hAnsi="Arial" w:cs="Arial"/>
            <w:b/>
            <w:bCs/>
            <w:color w:val="0108FA"/>
            <w:sz w:val="20"/>
            <w:szCs w:val="20"/>
          </w:rPr>
          <w:t>volunteer@brightenacademy.com</w:t>
        </w:r>
      </w:hyperlink>
      <w:r w:rsidRPr="005C43AC">
        <w:rPr>
          <w:rFonts w:ascii="Arial" w:eastAsia="Times New Roman" w:hAnsi="Arial" w:cs="Arial"/>
          <w:color w:val="837253"/>
          <w:sz w:val="20"/>
          <w:szCs w:val="20"/>
        </w:rPr>
        <w:t>. Here are some instructions to make setting up your account fast and easy!</w:t>
      </w:r>
      <w:r w:rsidRPr="005C43AC">
        <w:rPr>
          <w:rFonts w:ascii="Arial" w:eastAsia="Times New Roman" w:hAnsi="Arial" w:cs="Arial"/>
          <w:color w:val="837253"/>
          <w:sz w:val="20"/>
          <w:szCs w:val="20"/>
        </w:rPr>
        <w:br/>
      </w:r>
      <w:r w:rsidRPr="005C43AC">
        <w:rPr>
          <w:rFonts w:ascii="Arial" w:eastAsia="Times New Roman" w:hAnsi="Arial" w:cs="Arial"/>
          <w:color w:val="837253"/>
          <w:sz w:val="20"/>
          <w:szCs w:val="20"/>
        </w:rPr>
        <w:br/>
        <w:t>Log your Volunteer Hours!</w:t>
      </w:r>
    </w:p>
    <w:p w:rsidR="005C43AC" w:rsidRPr="005C43AC" w:rsidRDefault="005C43AC" w:rsidP="001115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</w:rPr>
      </w:pPr>
      <w:r w:rsidRPr="005C43AC">
        <w:rPr>
          <w:rFonts w:ascii="Arial" w:eastAsia="Times New Roman" w:hAnsi="Arial" w:cs="Arial"/>
          <w:color w:val="837253"/>
          <w:sz w:val="20"/>
          <w:szCs w:val="20"/>
        </w:rPr>
        <w:t>Go to TrackItForward.com</w:t>
      </w:r>
    </w:p>
    <w:p w:rsidR="005C43AC" w:rsidRPr="005C43AC" w:rsidRDefault="005C43AC" w:rsidP="001115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</w:rPr>
      </w:pPr>
      <w:r w:rsidRPr="005C43AC">
        <w:rPr>
          <w:rFonts w:ascii="Arial" w:eastAsia="Times New Roman" w:hAnsi="Arial" w:cs="Arial"/>
          <w:color w:val="837253"/>
          <w:sz w:val="20"/>
          <w:szCs w:val="20"/>
        </w:rPr>
        <w:t>Click the link for Find Your Organization</w:t>
      </w:r>
    </w:p>
    <w:p w:rsidR="005C43AC" w:rsidRPr="005C43AC" w:rsidRDefault="005C43AC" w:rsidP="001115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</w:rPr>
      </w:pPr>
      <w:r w:rsidRPr="005C43AC">
        <w:rPr>
          <w:rFonts w:ascii="Arial" w:eastAsia="Times New Roman" w:hAnsi="Arial" w:cs="Arial"/>
          <w:color w:val="837253"/>
          <w:sz w:val="20"/>
          <w:szCs w:val="20"/>
        </w:rPr>
        <w:t>Type Brighten Academy and click Search</w:t>
      </w:r>
    </w:p>
    <w:p w:rsidR="005C43AC" w:rsidRPr="005C43AC" w:rsidRDefault="005C43AC" w:rsidP="001115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</w:rPr>
      </w:pPr>
      <w:r w:rsidRPr="005C43AC">
        <w:rPr>
          <w:rFonts w:ascii="Arial" w:eastAsia="Times New Roman" w:hAnsi="Arial" w:cs="Arial"/>
          <w:color w:val="837253"/>
          <w:sz w:val="20"/>
          <w:szCs w:val="20"/>
        </w:rPr>
        <w:t>Select Brighten Academy, Douglasville</w:t>
      </w:r>
    </w:p>
    <w:p w:rsidR="005C43AC" w:rsidRPr="005C43AC" w:rsidRDefault="005C43AC" w:rsidP="001115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</w:rPr>
      </w:pPr>
      <w:r w:rsidRPr="005C43AC">
        <w:rPr>
          <w:rFonts w:ascii="Arial" w:eastAsia="Times New Roman" w:hAnsi="Arial" w:cs="Arial"/>
          <w:color w:val="837253"/>
          <w:sz w:val="20"/>
          <w:szCs w:val="20"/>
        </w:rPr>
        <w:t>Click the link to Sign Up for a new account</w:t>
      </w:r>
    </w:p>
    <w:p w:rsidR="005C43AC" w:rsidRPr="005C43AC" w:rsidRDefault="005C43AC" w:rsidP="001115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</w:rPr>
      </w:pPr>
      <w:r w:rsidRPr="005C43AC">
        <w:rPr>
          <w:rFonts w:ascii="Arial" w:eastAsia="Times New Roman" w:hAnsi="Arial" w:cs="Arial"/>
          <w:color w:val="837253"/>
          <w:sz w:val="20"/>
          <w:szCs w:val="20"/>
        </w:rPr>
        <w:t>Complete fields, listing child / children’s names with different last names appropriately</w:t>
      </w:r>
    </w:p>
    <w:p w:rsidR="005C43AC" w:rsidRPr="005C43AC" w:rsidRDefault="005C43AC" w:rsidP="001115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</w:rPr>
      </w:pPr>
      <w:r w:rsidRPr="005C43AC">
        <w:rPr>
          <w:rFonts w:ascii="Arial" w:eastAsia="Times New Roman" w:hAnsi="Arial" w:cs="Arial"/>
          <w:color w:val="837253"/>
          <w:sz w:val="20"/>
          <w:szCs w:val="20"/>
        </w:rPr>
        <w:t>Click Sign Up, and you are ready to enter hours!</w:t>
      </w:r>
    </w:p>
    <w:p w:rsidR="005C43AC" w:rsidRPr="0011155C" w:rsidRDefault="005C43AC" w:rsidP="0011155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</w:rPr>
      </w:pPr>
      <w:r w:rsidRPr="005C43AC">
        <w:rPr>
          <w:rFonts w:ascii="Arial" w:eastAsia="Times New Roman" w:hAnsi="Arial" w:cs="Arial"/>
          <w:color w:val="837253"/>
          <w:sz w:val="20"/>
          <w:szCs w:val="20"/>
        </w:rPr>
        <w:t>Email us at</w:t>
      </w:r>
      <w:r w:rsidRPr="0011155C">
        <w:rPr>
          <w:rFonts w:ascii="Arial" w:eastAsia="Times New Roman" w:hAnsi="Arial" w:cs="Arial"/>
          <w:color w:val="837253"/>
          <w:sz w:val="20"/>
          <w:szCs w:val="20"/>
        </w:rPr>
        <w:t> </w:t>
      </w:r>
      <w:hyperlink r:id="rId9" w:history="1">
        <w:r w:rsidRPr="0011155C">
          <w:rPr>
            <w:rFonts w:ascii="Arial" w:eastAsia="Times New Roman" w:hAnsi="Arial" w:cs="Arial"/>
            <w:b/>
            <w:bCs/>
            <w:color w:val="0B03FA"/>
            <w:sz w:val="20"/>
            <w:szCs w:val="20"/>
          </w:rPr>
          <w:t>volunteer@brightenacademy.com</w:t>
        </w:r>
      </w:hyperlink>
      <w:r w:rsidRPr="0011155C">
        <w:rPr>
          <w:rFonts w:ascii="Arial" w:eastAsia="Times New Roman" w:hAnsi="Arial" w:cs="Arial"/>
          <w:color w:val="837253"/>
          <w:sz w:val="20"/>
          <w:szCs w:val="20"/>
        </w:rPr>
        <w:t> </w:t>
      </w:r>
      <w:r w:rsidRPr="005C43AC">
        <w:rPr>
          <w:rFonts w:ascii="Arial" w:eastAsia="Times New Roman" w:hAnsi="Arial" w:cs="Arial"/>
          <w:color w:val="837253"/>
          <w:sz w:val="20"/>
          <w:szCs w:val="20"/>
        </w:rPr>
        <w:t>with questions</w:t>
      </w:r>
      <w:bookmarkStart w:id="0" w:name="_GoBack"/>
      <w:bookmarkEnd w:id="0"/>
    </w:p>
    <w:tbl>
      <w:tblPr>
        <w:tblW w:w="7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1479"/>
      </w:tblGrid>
      <w:tr w:rsidR="005C43AC" w:rsidRPr="0011155C" w:rsidTr="0011155C">
        <w:trPr>
          <w:trHeight w:val="59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rPr>
                <w:rFonts w:ascii="Arial" w:hAnsi="Arial" w:cs="Arial"/>
              </w:rPr>
            </w:pPr>
          </w:p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155C">
              <w:rPr>
                <w:rFonts w:ascii="Arial" w:hAnsi="Arial" w:cs="Arial"/>
                <w:sz w:val="40"/>
                <w:szCs w:val="40"/>
              </w:rPr>
              <w:t>Volunteer Activity</w:t>
            </w:r>
          </w:p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55C">
              <w:rPr>
                <w:rFonts w:ascii="Arial" w:hAnsi="Arial" w:cs="Arial"/>
                <w:sz w:val="40"/>
                <w:szCs w:val="40"/>
              </w:rPr>
              <w:t>Month of ____________2014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55C">
              <w:rPr>
                <w:rFonts w:ascii="Arial" w:hAnsi="Arial" w:cs="Arial"/>
              </w:rPr>
              <w:t>Credit allowed</w:t>
            </w:r>
          </w:p>
        </w:tc>
      </w:tr>
      <w:tr w:rsidR="005C43AC" w:rsidRPr="0011155C" w:rsidTr="0011155C">
        <w:trPr>
          <w:trHeight w:val="114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Participate in a committee or subcommittee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1/hour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Serve as a Board Member or PTO Officer 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20/year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Serve as a mentor or tutor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2/hour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Classroom Room parent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5/ year</w:t>
            </w:r>
          </w:p>
        </w:tc>
      </w:tr>
      <w:tr w:rsidR="005C43AC" w:rsidRPr="0011155C" w:rsidTr="0011155C">
        <w:trPr>
          <w:trHeight w:val="114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Volunteer in the classroom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1/hour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Volunteer in the </w:t>
            </w:r>
            <w:smartTag w:uri="urn:schemas-microsoft-com:office:smarttags" w:element="address">
              <w:smartTag w:uri="urn:schemas-microsoft-com:office:smarttags" w:element="PlaceName">
                <w:r w:rsidRPr="0011155C">
                  <w:rPr>
                    <w:rFonts w:ascii="Arial" w:hAnsi="Arial" w:cs="Arial"/>
                    <w:sz w:val="18"/>
                    <w:szCs w:val="18"/>
                  </w:rPr>
                  <w:t>Media</w:t>
                </w:r>
              </w:smartTag>
              <w:r w:rsidRPr="0011155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1155C">
                  <w:rPr>
                    <w:rFonts w:ascii="Arial" w:hAnsi="Arial" w:cs="Arial"/>
                    <w:sz w:val="18"/>
                    <w:szCs w:val="18"/>
                  </w:rPr>
                  <w:t>Center</w:t>
                </w:r>
              </w:smartTag>
            </w:smartTag>
            <w:r w:rsidRPr="0011155C">
              <w:rPr>
                <w:rFonts w:ascii="Arial" w:hAnsi="Arial" w:cs="Arial"/>
                <w:sz w:val="18"/>
                <w:szCs w:val="18"/>
              </w:rPr>
              <w:t xml:space="preserve"> (admin, story time)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1/hour **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Volunteer in the office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1/hour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Volunteer at car riders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½ /1/2 hour</w:t>
            </w:r>
          </w:p>
        </w:tc>
      </w:tr>
      <w:tr w:rsidR="005C43AC" w:rsidRPr="0011155C" w:rsidTr="0011155C">
        <w:trPr>
          <w:trHeight w:val="241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Volunteer as a Lunch </w:t>
            </w:r>
            <w:proofErr w:type="gramStart"/>
            <w:r w:rsidRPr="0011155C">
              <w:rPr>
                <w:rFonts w:ascii="Arial" w:hAnsi="Arial" w:cs="Arial"/>
                <w:sz w:val="18"/>
                <w:szCs w:val="18"/>
              </w:rPr>
              <w:t>Buddy  (</w:t>
            </w:r>
            <w:proofErr w:type="gramEnd"/>
            <w:r w:rsidRPr="0011155C">
              <w:rPr>
                <w:rFonts w:ascii="Arial" w:hAnsi="Arial" w:cs="Arial"/>
                <w:sz w:val="18"/>
                <w:szCs w:val="18"/>
              </w:rPr>
              <w:t>per ½ hour)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½   /1/2   hour</w:t>
            </w:r>
          </w:p>
        </w:tc>
      </w:tr>
      <w:tr w:rsidR="005C43AC" w:rsidRPr="0011155C" w:rsidTr="0011155C">
        <w:trPr>
          <w:trHeight w:val="241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Volunteer at extracurricular activity (Spring Fling, chaperone dances, Birdies for Brighten, etc.)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 hour</w:t>
            </w:r>
          </w:p>
        </w:tc>
      </w:tr>
      <w:tr w:rsidR="005C43AC" w:rsidRPr="0011155C" w:rsidTr="0011155C">
        <w:trPr>
          <w:trHeight w:val="114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Volunteer at the Book Fair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1/hour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Volunteer as a proctor during testing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1/hour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Sponsor a club or sport 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1/hour</w:t>
            </w:r>
          </w:p>
        </w:tc>
      </w:tr>
      <w:tr w:rsidR="005C43AC" w:rsidRPr="0011155C" w:rsidTr="0011155C">
        <w:trPr>
          <w:trHeight w:val="739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Attend extracurricular activities or school events, including but not limited </w:t>
            </w:r>
            <w:proofErr w:type="gramStart"/>
            <w:r w:rsidRPr="0011155C">
              <w:rPr>
                <w:rFonts w:ascii="Arial" w:hAnsi="Arial" w:cs="Arial"/>
                <w:sz w:val="18"/>
                <w:szCs w:val="18"/>
              </w:rPr>
              <w:t>to:*</w:t>
            </w:r>
            <w:proofErr w:type="gramEnd"/>
            <w:r w:rsidRPr="0011155C">
              <w:rPr>
                <w:rFonts w:ascii="Arial" w:hAnsi="Arial" w:cs="Arial"/>
                <w:sz w:val="18"/>
                <w:szCs w:val="18"/>
              </w:rPr>
              <w:t>Competitions *Brighten Basics</w:t>
            </w:r>
          </w:p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</w:rPr>
              <w:t xml:space="preserve"> *</w:t>
            </w:r>
            <w:r w:rsidRPr="0011155C">
              <w:rPr>
                <w:rFonts w:ascii="Arial" w:hAnsi="Arial" w:cs="Arial"/>
                <w:sz w:val="18"/>
                <w:szCs w:val="18"/>
              </w:rPr>
              <w:t>Classroom performances /celebrations</w:t>
            </w:r>
          </w:p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</w:rPr>
              <w:t xml:space="preserve">  </w:t>
            </w:r>
            <w:r w:rsidRPr="0011155C">
              <w:rPr>
                <w:rFonts w:ascii="Arial" w:hAnsi="Arial" w:cs="Arial"/>
                <w:sz w:val="18"/>
                <w:szCs w:val="18"/>
              </w:rPr>
              <w:t xml:space="preserve">*School performances    *Open House  </w:t>
            </w:r>
          </w:p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  *Curriculum, Community, &amp; Conversation</w:t>
            </w:r>
          </w:p>
          <w:p w:rsidR="005C43AC" w:rsidRPr="0011155C" w:rsidRDefault="005C43AC" w:rsidP="0011155C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*Board Meetings/work sessions *Award Celebrations                             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1/event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**Complete at home projects for teachers, staff, clubs, PTO, 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½ / hour**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Lawn Maintenance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1/hour</w:t>
            </w:r>
          </w:p>
        </w:tc>
      </w:tr>
      <w:tr w:rsidR="005C43AC" w:rsidRPr="0011155C" w:rsidTr="0011155C">
        <w:trPr>
          <w:trHeight w:val="241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Chaperone on field trips </w:t>
            </w:r>
          </w:p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OVERNIGHT trips 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3/ day</w:t>
            </w:r>
          </w:p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8/day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Saturday Volunteer Days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1/hour</w:t>
            </w:r>
          </w:p>
        </w:tc>
      </w:tr>
      <w:tr w:rsidR="005C43AC" w:rsidRPr="0011155C" w:rsidTr="0011155C">
        <w:trPr>
          <w:trHeight w:val="355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Participate in school-wide programs including, but not limited to: *Charter school week</w:t>
            </w:r>
          </w:p>
          <w:p w:rsidR="005C43AC" w:rsidRPr="0011155C" w:rsidRDefault="005C43AC" w:rsidP="0011155C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*Career Day        *Red ribbon Week       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1/event</w:t>
            </w:r>
          </w:p>
        </w:tc>
      </w:tr>
      <w:tr w:rsidR="005C43AC" w:rsidRPr="0011155C" w:rsidTr="0011155C">
        <w:trPr>
          <w:trHeight w:val="341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Donate materials, supplies, snacks, or services that benefit a whole classroom, grade level, or the school</w:t>
            </w:r>
          </w:p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55C">
              <w:rPr>
                <w:rFonts w:ascii="Arial" w:hAnsi="Arial" w:cs="Arial"/>
                <w:sz w:val="16"/>
                <w:szCs w:val="16"/>
              </w:rPr>
              <w:t>Does not include school supplies or fees related to individual child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½  /$50</w:t>
            </w:r>
          </w:p>
        </w:tc>
      </w:tr>
      <w:tr w:rsidR="005C43AC" w:rsidRPr="0011155C" w:rsidTr="0011155C">
        <w:trPr>
          <w:trHeight w:val="241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Charitable donations to our non-profit </w:t>
            </w:r>
            <w:proofErr w:type="gramStart"/>
            <w:r w:rsidRPr="0011155C">
              <w:rPr>
                <w:rFonts w:ascii="Arial" w:hAnsi="Arial" w:cs="Arial"/>
                <w:sz w:val="18"/>
                <w:szCs w:val="18"/>
              </w:rPr>
              <w:t>organization(</w:t>
            </w:r>
            <w:proofErr w:type="gramEnd"/>
            <w:r w:rsidRPr="0011155C">
              <w:rPr>
                <w:rFonts w:ascii="Arial" w:hAnsi="Arial" w:cs="Arial"/>
                <w:sz w:val="16"/>
                <w:szCs w:val="16"/>
              </w:rPr>
              <w:t>may be earmarked for your intended purpose) Company match applies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1/$100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Attend focus groups or workshops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1/event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Complete parent survey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1/ survey</w:t>
            </w:r>
          </w:p>
        </w:tc>
      </w:tr>
      <w:tr w:rsidR="005C43AC" w:rsidRPr="0011155C" w:rsidTr="0011155C">
        <w:trPr>
          <w:trHeight w:val="114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Facilitating the Completion of 7 C’s Deck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5 per family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Join PTO 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C43AC" w:rsidRPr="0011155C" w:rsidTr="0011155C">
        <w:trPr>
          <w:trHeight w:val="127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Join Band Boosters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C43AC" w:rsidRPr="0011155C" w:rsidTr="0011155C">
        <w:trPr>
          <w:trHeight w:val="241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Donation to Clothes Closet (must be in good condition and dress code colors) Bring to front office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½ / 10 articles</w:t>
            </w:r>
          </w:p>
        </w:tc>
      </w:tr>
      <w:tr w:rsidR="005C43AC" w:rsidRPr="0011155C" w:rsidTr="0011155C">
        <w:trPr>
          <w:trHeight w:val="483"/>
          <w:jc w:val="center"/>
        </w:trPr>
        <w:tc>
          <w:tcPr>
            <w:tcW w:w="6427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Any other way the parent, teacher, and administrator deem would be appropriate and beneficial in fulfilling the mission of </w:t>
            </w:r>
            <w:smartTag w:uri="urn:schemas-microsoft-com:office:smarttags" w:element="address">
              <w:smartTag w:uri="urn:schemas-microsoft-com:office:smarttags" w:element="PlaceName">
                <w:r w:rsidRPr="0011155C">
                  <w:rPr>
                    <w:rFonts w:ascii="Arial" w:hAnsi="Arial" w:cs="Arial"/>
                    <w:sz w:val="18"/>
                    <w:szCs w:val="18"/>
                  </w:rPr>
                  <w:t>Brighten</w:t>
                </w:r>
              </w:smartTag>
              <w:r w:rsidRPr="0011155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1155C">
                  <w:rPr>
                    <w:rFonts w:ascii="Arial" w:hAnsi="Arial" w:cs="Arial"/>
                    <w:sz w:val="18"/>
                    <w:szCs w:val="18"/>
                  </w:rPr>
                  <w:t>Academy</w:t>
                </w:r>
              </w:smartTag>
            </w:smartTag>
          </w:p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 xml:space="preserve">SUBMIT request for PRIOR approval to administration.** </w:t>
            </w:r>
          </w:p>
        </w:tc>
        <w:tc>
          <w:tcPr>
            <w:tcW w:w="1479" w:type="dxa"/>
          </w:tcPr>
          <w:p w:rsidR="005C43AC" w:rsidRPr="0011155C" w:rsidRDefault="005C43AC" w:rsidP="001115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55C">
              <w:rPr>
                <w:rFonts w:ascii="Arial" w:hAnsi="Arial" w:cs="Arial"/>
                <w:sz w:val="18"/>
                <w:szCs w:val="18"/>
              </w:rPr>
              <w:t>TBD by admin.**</w:t>
            </w:r>
          </w:p>
        </w:tc>
      </w:tr>
    </w:tbl>
    <w:p w:rsidR="00122415" w:rsidRPr="0011155C" w:rsidRDefault="00122415" w:rsidP="0011155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22415" w:rsidRPr="0011155C" w:rsidSect="0081652A">
      <w:headerReference w:type="default" r:id="rId10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48" w:rsidRDefault="00B84548" w:rsidP="00432FEB">
      <w:pPr>
        <w:spacing w:after="0" w:line="240" w:lineRule="auto"/>
      </w:pPr>
      <w:r>
        <w:separator/>
      </w:r>
    </w:p>
  </w:endnote>
  <w:endnote w:type="continuationSeparator" w:id="0">
    <w:p w:rsidR="00B84548" w:rsidRDefault="00B84548" w:rsidP="0043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48" w:rsidRDefault="00B84548" w:rsidP="00432FEB">
      <w:pPr>
        <w:spacing w:after="0" w:line="240" w:lineRule="auto"/>
      </w:pPr>
      <w:r>
        <w:separator/>
      </w:r>
    </w:p>
  </w:footnote>
  <w:footnote w:type="continuationSeparator" w:id="0">
    <w:p w:rsidR="00B84548" w:rsidRDefault="00B84548" w:rsidP="0043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2A" w:rsidRPr="00432FEB" w:rsidRDefault="0081652A" w:rsidP="005C43AC">
    <w:pPr>
      <w:pStyle w:val="Header"/>
      <w:tabs>
        <w:tab w:val="clear" w:pos="4680"/>
      </w:tabs>
      <w:jc w:val="center"/>
    </w:pPr>
    <w:r w:rsidRPr="006E4C8D">
      <w:rPr>
        <w:rFonts w:ascii="Cambria" w:eastAsia="Times New Roman" w:hAnsi="Cambria"/>
        <w:sz w:val="36"/>
        <w:szCs w:val="36"/>
      </w:rPr>
      <w:t xml:space="preserve">Parent Involvement </w:t>
    </w:r>
    <w:r w:rsidR="005C43AC">
      <w:rPr>
        <w:rFonts w:ascii="Cambria" w:eastAsia="Times New Roman" w:hAnsi="Cambria"/>
        <w:sz w:val="36"/>
        <w:szCs w:val="36"/>
      </w:rPr>
      <w:t>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67FB"/>
    <w:multiLevelType w:val="multilevel"/>
    <w:tmpl w:val="CB3A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50495"/>
    <w:multiLevelType w:val="hybridMultilevel"/>
    <w:tmpl w:val="F2CA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5E36"/>
    <w:multiLevelType w:val="hybridMultilevel"/>
    <w:tmpl w:val="19C4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26"/>
    <w:rsid w:val="00022643"/>
    <w:rsid w:val="000A0554"/>
    <w:rsid w:val="0011155C"/>
    <w:rsid w:val="00122415"/>
    <w:rsid w:val="0014491E"/>
    <w:rsid w:val="001B57C9"/>
    <w:rsid w:val="001C0B3C"/>
    <w:rsid w:val="001E6DDE"/>
    <w:rsid w:val="002463B3"/>
    <w:rsid w:val="002E40B3"/>
    <w:rsid w:val="003035E8"/>
    <w:rsid w:val="00317C3D"/>
    <w:rsid w:val="003E0489"/>
    <w:rsid w:val="003F7C9E"/>
    <w:rsid w:val="00402012"/>
    <w:rsid w:val="00432FEB"/>
    <w:rsid w:val="00466990"/>
    <w:rsid w:val="00491637"/>
    <w:rsid w:val="00494850"/>
    <w:rsid w:val="004A0D56"/>
    <w:rsid w:val="004E0F91"/>
    <w:rsid w:val="00507473"/>
    <w:rsid w:val="00530A08"/>
    <w:rsid w:val="00580B26"/>
    <w:rsid w:val="00584308"/>
    <w:rsid w:val="005A6E01"/>
    <w:rsid w:val="005C43AC"/>
    <w:rsid w:val="006616A6"/>
    <w:rsid w:val="006E4C8D"/>
    <w:rsid w:val="00794E68"/>
    <w:rsid w:val="00810392"/>
    <w:rsid w:val="008125A1"/>
    <w:rsid w:val="0081652A"/>
    <w:rsid w:val="00996AFC"/>
    <w:rsid w:val="009C1A40"/>
    <w:rsid w:val="00A02923"/>
    <w:rsid w:val="00A22D80"/>
    <w:rsid w:val="00A938A8"/>
    <w:rsid w:val="00AA1C26"/>
    <w:rsid w:val="00AB5BAD"/>
    <w:rsid w:val="00B4322B"/>
    <w:rsid w:val="00B84548"/>
    <w:rsid w:val="00BB3F2E"/>
    <w:rsid w:val="00C15AC5"/>
    <w:rsid w:val="00C53257"/>
    <w:rsid w:val="00D57EA4"/>
    <w:rsid w:val="00D64944"/>
    <w:rsid w:val="00DD1669"/>
    <w:rsid w:val="00DF74CF"/>
    <w:rsid w:val="00E56EDB"/>
    <w:rsid w:val="00E95051"/>
    <w:rsid w:val="00F54A86"/>
    <w:rsid w:val="00F6046D"/>
    <w:rsid w:val="00FD6EA5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384A23"/>
  <w15:docId w15:val="{0D1E4C07-4785-4982-B777-7D81E2C6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0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EB"/>
  </w:style>
  <w:style w:type="paragraph" w:styleId="Footer">
    <w:name w:val="footer"/>
    <w:basedOn w:val="Normal"/>
    <w:link w:val="FooterChar"/>
    <w:uiPriority w:val="99"/>
    <w:unhideWhenUsed/>
    <w:rsid w:val="0043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EB"/>
  </w:style>
  <w:style w:type="paragraph" w:styleId="BalloonText">
    <w:name w:val="Balloon Text"/>
    <w:basedOn w:val="Normal"/>
    <w:link w:val="BalloonTextChar"/>
    <w:uiPriority w:val="99"/>
    <w:semiHidden/>
    <w:unhideWhenUsed/>
    <w:rsid w:val="004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43AC"/>
    <w:rPr>
      <w:b/>
      <w:bCs/>
    </w:rPr>
  </w:style>
  <w:style w:type="character" w:customStyle="1" w:styleId="apple-converted-space">
    <w:name w:val="apple-converted-space"/>
    <w:basedOn w:val="DefaultParagraphFont"/>
    <w:rsid w:val="005C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brightenacadem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ckitforward.com/site/brighten-acade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@brightenacadem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heeler\AppData\Local\Microsoft\Windows\INetCache\IE\5ZU5V6C0\Parent_Involvement_Compact_Credit_Log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Parent_Involvement_Compact_Credit_Log_2013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Involvement Compact Credit Log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Compact Credit Log</dc:title>
  <dc:subject/>
  <dc:creator>Darlene Wheeler</dc:creator>
  <cp:keywords/>
  <cp:lastModifiedBy>Kriston Peterson</cp:lastModifiedBy>
  <cp:revision>3</cp:revision>
  <cp:lastPrinted>2013-01-16T18:22:00Z</cp:lastPrinted>
  <dcterms:created xsi:type="dcterms:W3CDTF">2016-09-23T17:02:00Z</dcterms:created>
  <dcterms:modified xsi:type="dcterms:W3CDTF">2016-09-23T17:02:00Z</dcterms:modified>
</cp:coreProperties>
</file>